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FF" w:rsidRDefault="005B50FF" w:rsidP="00364361">
      <w:pPr>
        <w:spacing w:after="120"/>
        <w:jc w:val="center"/>
        <w:rPr>
          <w:rFonts w:ascii="Cambria" w:hAnsi="Cambria"/>
          <w:sz w:val="24"/>
          <w:szCs w:val="24"/>
        </w:rPr>
      </w:pPr>
    </w:p>
    <w:p w:rsidR="005B50FF" w:rsidRDefault="005B50FF" w:rsidP="00364361">
      <w:pPr>
        <w:spacing w:after="120"/>
        <w:jc w:val="center"/>
        <w:rPr>
          <w:rFonts w:ascii="Cambria" w:hAnsi="Cambria"/>
          <w:sz w:val="24"/>
          <w:szCs w:val="24"/>
        </w:rPr>
      </w:pPr>
      <w:r w:rsidRPr="00CF7969">
        <w:rPr>
          <w:rFonts w:ascii="Cambria" w:hAnsi="Cambria"/>
          <w:sz w:val="24"/>
          <w:szCs w:val="24"/>
        </w:rPr>
        <w:t>FORMULARZ DANYCH OSOBOWYCH</w:t>
      </w:r>
      <w:r>
        <w:rPr>
          <w:rFonts w:ascii="Cambria" w:hAnsi="Cambria"/>
          <w:sz w:val="24"/>
          <w:szCs w:val="24"/>
        </w:rPr>
        <w:t xml:space="preserve"> UCZESTNIKA PROJEKTU</w:t>
      </w:r>
    </w:p>
    <w:p w:rsidR="005B50FF" w:rsidRDefault="005B50FF" w:rsidP="00364361">
      <w:pPr>
        <w:spacing w:after="1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„Aktywni lokalnie - skuteczni globalnie”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"/>
        <w:gridCol w:w="446"/>
        <w:gridCol w:w="461"/>
        <w:gridCol w:w="10"/>
        <w:gridCol w:w="221"/>
        <w:gridCol w:w="49"/>
        <w:gridCol w:w="114"/>
        <w:gridCol w:w="195"/>
        <w:gridCol w:w="175"/>
        <w:gridCol w:w="218"/>
        <w:gridCol w:w="138"/>
        <w:gridCol w:w="468"/>
        <w:gridCol w:w="15"/>
        <w:gridCol w:w="84"/>
        <w:gridCol w:w="20"/>
        <w:gridCol w:w="157"/>
        <w:gridCol w:w="117"/>
        <w:gridCol w:w="82"/>
        <w:gridCol w:w="106"/>
        <w:gridCol w:w="349"/>
        <w:gridCol w:w="435"/>
        <w:gridCol w:w="43"/>
        <w:gridCol w:w="11"/>
        <w:gridCol w:w="302"/>
        <w:gridCol w:w="30"/>
        <w:gridCol w:w="403"/>
        <w:gridCol w:w="86"/>
        <w:gridCol w:w="309"/>
        <w:gridCol w:w="20"/>
        <w:gridCol w:w="76"/>
        <w:gridCol w:w="155"/>
        <w:gridCol w:w="99"/>
        <w:gridCol w:w="69"/>
        <w:gridCol w:w="115"/>
        <w:gridCol w:w="212"/>
        <w:gridCol w:w="54"/>
        <w:gridCol w:w="67"/>
        <w:gridCol w:w="192"/>
        <w:gridCol w:w="8"/>
        <w:gridCol w:w="158"/>
        <w:gridCol w:w="142"/>
        <w:gridCol w:w="306"/>
        <w:gridCol w:w="96"/>
        <w:gridCol w:w="236"/>
        <w:gridCol w:w="236"/>
        <w:gridCol w:w="165"/>
        <w:gridCol w:w="71"/>
        <w:gridCol w:w="236"/>
        <w:gridCol w:w="138"/>
        <w:gridCol w:w="98"/>
        <w:gridCol w:w="236"/>
      </w:tblGrid>
      <w:tr w:rsidR="005B50FF" w:rsidTr="00C07196">
        <w:trPr>
          <w:trHeight w:val="356"/>
        </w:trPr>
        <w:tc>
          <w:tcPr>
            <w:tcW w:w="5000" w:type="pct"/>
            <w:gridSpan w:val="52"/>
            <w:shd w:val="clear" w:color="auto" w:fill="DDD9C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INFORMACJE OSOBOWE OGÓLNE</w:t>
            </w:r>
          </w:p>
        </w:tc>
      </w:tr>
      <w:tr w:rsidR="005B50FF" w:rsidTr="00C07196">
        <w:trPr>
          <w:trHeight w:val="582"/>
        </w:trPr>
        <w:tc>
          <w:tcPr>
            <w:tcW w:w="383" w:type="pct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Imię/</w:t>
            </w:r>
          </w:p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imiona</w:t>
            </w:r>
          </w:p>
        </w:tc>
        <w:tc>
          <w:tcPr>
            <w:tcW w:w="694" w:type="pct"/>
            <w:gridSpan w:val="3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9" w:type="pct"/>
            <w:gridSpan w:val="10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Nazwisko</w:t>
            </w:r>
          </w:p>
        </w:tc>
        <w:tc>
          <w:tcPr>
            <w:tcW w:w="796" w:type="pct"/>
            <w:gridSpan w:val="9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2" w:type="pct"/>
            <w:gridSpan w:val="5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PESEL</w:t>
            </w:r>
          </w:p>
        </w:tc>
        <w:tc>
          <w:tcPr>
            <w:tcW w:w="171" w:type="pct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0" w:type="pct"/>
            <w:gridSpan w:val="3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" w:type="pct"/>
            <w:gridSpan w:val="2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50FF" w:rsidTr="00C07196">
        <w:trPr>
          <w:trHeight w:val="403"/>
        </w:trPr>
        <w:tc>
          <w:tcPr>
            <w:tcW w:w="383" w:type="pct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Wiek</w:t>
            </w:r>
          </w:p>
        </w:tc>
        <w:tc>
          <w:tcPr>
            <w:tcW w:w="196" w:type="pct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Płeć</w:t>
            </w:r>
          </w:p>
        </w:tc>
        <w:tc>
          <w:tcPr>
            <w:tcW w:w="253" w:type="pct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</w:p>
        </w:tc>
        <w:tc>
          <w:tcPr>
            <w:tcW w:w="165" w:type="pct"/>
            <w:gridSpan w:val="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5" w:type="pct"/>
            <w:gridSpan w:val="3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201" w:type="pct"/>
            <w:gridSpan w:val="2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2" w:type="pct"/>
            <w:gridSpan w:val="40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B50FF" w:rsidTr="00C07196">
        <w:trPr>
          <w:trHeight w:val="266"/>
        </w:trPr>
        <w:tc>
          <w:tcPr>
            <w:tcW w:w="579" w:type="pct"/>
            <w:gridSpan w:val="2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Wykształcenie</w:t>
            </w:r>
          </w:p>
        </w:tc>
        <w:tc>
          <w:tcPr>
            <w:tcW w:w="663" w:type="pct"/>
            <w:gridSpan w:val="5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podstawowe</w:t>
            </w:r>
          </w:p>
        </w:tc>
        <w:tc>
          <w:tcPr>
            <w:tcW w:w="275" w:type="pct"/>
            <w:gridSpan w:val="3"/>
            <w:vAlign w:val="center"/>
          </w:tcPr>
          <w:p w:rsidR="005B50FF" w:rsidRDefault="005B50FF" w:rsidP="00C0719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1" w:type="pct"/>
            <w:gridSpan w:val="5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gimnazjalne</w:t>
            </w:r>
          </w:p>
        </w:tc>
        <w:tc>
          <w:tcPr>
            <w:tcW w:w="173" w:type="pct"/>
            <w:gridSpan w:val="3"/>
            <w:vAlign w:val="center"/>
          </w:tcPr>
          <w:p w:rsidR="005B50FF" w:rsidRDefault="005B50FF" w:rsidP="00C0719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1" w:type="pct"/>
            <w:gridSpan w:val="6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ponadgimnazjalne</w:t>
            </w:r>
          </w:p>
        </w:tc>
        <w:tc>
          <w:tcPr>
            <w:tcW w:w="189" w:type="pct"/>
            <w:gridSpan w:val="2"/>
            <w:shd w:val="clear" w:color="auto" w:fill="FFFFFF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4" w:type="pct"/>
            <w:gridSpan w:val="3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policealne</w:t>
            </w:r>
          </w:p>
        </w:tc>
        <w:tc>
          <w:tcPr>
            <w:tcW w:w="250" w:type="pct"/>
            <w:gridSpan w:val="5"/>
            <w:vAlign w:val="center"/>
          </w:tcPr>
          <w:p w:rsidR="005B50FF" w:rsidRDefault="005B50FF" w:rsidP="00C0719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pct"/>
            <w:gridSpan w:val="5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348" w:type="pct"/>
            <w:gridSpan w:val="4"/>
            <w:vAlign w:val="center"/>
          </w:tcPr>
          <w:p w:rsidR="005B50FF" w:rsidRDefault="005B50FF" w:rsidP="00C0719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9" w:type="pct"/>
            <w:gridSpan w:val="7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inne</w:t>
            </w:r>
          </w:p>
        </w:tc>
        <w:tc>
          <w:tcPr>
            <w:tcW w:w="120" w:type="pct"/>
            <w:gridSpan w:val="2"/>
            <w:vAlign w:val="center"/>
          </w:tcPr>
          <w:p w:rsidR="005B50FF" w:rsidRDefault="005B50FF" w:rsidP="00C07196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5B50FF" w:rsidTr="00C07196">
        <w:trPr>
          <w:trHeight w:val="315"/>
        </w:trPr>
        <w:tc>
          <w:tcPr>
            <w:tcW w:w="5000" w:type="pct"/>
            <w:gridSpan w:val="52"/>
            <w:shd w:val="clear" w:color="auto" w:fill="DDD9C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DANE KONTAKTOWE/ TELEADRESOWE</w:t>
            </w:r>
          </w:p>
        </w:tc>
      </w:tr>
      <w:tr w:rsidR="005B50FF" w:rsidTr="00C07196">
        <w:trPr>
          <w:trHeight w:val="507"/>
        </w:trPr>
        <w:tc>
          <w:tcPr>
            <w:tcW w:w="579" w:type="pct"/>
            <w:gridSpan w:val="2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Województwo</w:t>
            </w:r>
          </w:p>
        </w:tc>
        <w:tc>
          <w:tcPr>
            <w:tcW w:w="505" w:type="pct"/>
            <w:gridSpan w:val="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Podlaskie</w:t>
            </w:r>
          </w:p>
        </w:tc>
        <w:tc>
          <w:tcPr>
            <w:tcW w:w="433" w:type="pct"/>
            <w:gridSpan w:val="5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Powiat</w:t>
            </w:r>
          </w:p>
        </w:tc>
        <w:tc>
          <w:tcPr>
            <w:tcW w:w="626" w:type="pct"/>
            <w:gridSpan w:val="7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7" w:type="pct"/>
            <w:gridSpan w:val="35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B50FF" w:rsidTr="00C07196">
        <w:trPr>
          <w:trHeight w:val="415"/>
        </w:trPr>
        <w:tc>
          <w:tcPr>
            <w:tcW w:w="579" w:type="pct"/>
            <w:gridSpan w:val="2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Miejscowość</w:t>
            </w:r>
          </w:p>
        </w:tc>
        <w:tc>
          <w:tcPr>
            <w:tcW w:w="729" w:type="pct"/>
            <w:gridSpan w:val="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Ulica</w:t>
            </w:r>
          </w:p>
        </w:tc>
        <w:tc>
          <w:tcPr>
            <w:tcW w:w="621" w:type="pct"/>
            <w:gridSpan w:val="8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2" w:type="pct"/>
            <w:gridSpan w:val="5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Nr domu</w:t>
            </w:r>
          </w:p>
        </w:tc>
        <w:tc>
          <w:tcPr>
            <w:tcW w:w="411" w:type="pct"/>
            <w:gridSpan w:val="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2" w:type="pct"/>
            <w:gridSpan w:val="7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Nr lokalu</w:t>
            </w:r>
          </w:p>
        </w:tc>
        <w:tc>
          <w:tcPr>
            <w:tcW w:w="186" w:type="pct"/>
            <w:gridSpan w:val="2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7" w:type="pct"/>
            <w:gridSpan w:val="8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Kod pocztowy</w:t>
            </w:r>
          </w:p>
        </w:tc>
        <w:tc>
          <w:tcPr>
            <w:tcW w:w="98" w:type="pct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" w:type="pct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" w:type="pct"/>
            <w:gridSpan w:val="2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94" w:type="pct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" w:type="pct"/>
            <w:gridSpan w:val="2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B50FF" w:rsidTr="00C07196">
        <w:trPr>
          <w:trHeight w:val="376"/>
        </w:trPr>
        <w:tc>
          <w:tcPr>
            <w:tcW w:w="579" w:type="pct"/>
            <w:gridSpan w:val="2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Tel. stacjonarny</w:t>
            </w:r>
          </w:p>
        </w:tc>
        <w:tc>
          <w:tcPr>
            <w:tcW w:w="729" w:type="pct"/>
            <w:gridSpan w:val="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4" w:type="pct"/>
            <w:gridSpan w:val="8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Tel. komórkowy</w:t>
            </w:r>
          </w:p>
        </w:tc>
        <w:tc>
          <w:tcPr>
            <w:tcW w:w="1151" w:type="pct"/>
            <w:gridSpan w:val="11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2" w:type="pct"/>
            <w:gridSpan w:val="7"/>
            <w:shd w:val="clear" w:color="auto" w:fill="C4BC96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Adres E-mail</w:t>
            </w:r>
          </w:p>
        </w:tc>
        <w:tc>
          <w:tcPr>
            <w:tcW w:w="1326" w:type="pct"/>
            <w:gridSpan w:val="18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B50FF" w:rsidTr="00C07196">
        <w:trPr>
          <w:trHeight w:val="367"/>
        </w:trPr>
        <w:tc>
          <w:tcPr>
            <w:tcW w:w="5000" w:type="pct"/>
            <w:gridSpan w:val="52"/>
            <w:shd w:val="clear" w:color="auto" w:fill="DDD9C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STATUS UCZESTNIKA PROJEKTU </w:t>
            </w:r>
            <w:r w:rsidRPr="005C6FC5">
              <w:rPr>
                <w:rFonts w:ascii="Cambria" w:hAnsi="Cambria"/>
                <w:b/>
                <w:sz w:val="18"/>
                <w:szCs w:val="18"/>
              </w:rPr>
              <w:t>NA RYNKU PRACY</w:t>
            </w:r>
            <w:r>
              <w:rPr>
                <w:rFonts w:ascii="Cambria" w:hAnsi="Cambria"/>
                <w:sz w:val="18"/>
                <w:szCs w:val="18"/>
              </w:rPr>
              <w:t xml:space="preserve"> W CHWILI PRZYSTĄPIENIA DO PROJEKTU</w:t>
            </w:r>
          </w:p>
        </w:tc>
      </w:tr>
      <w:tr w:rsidR="005B50FF" w:rsidTr="00C07196">
        <w:trPr>
          <w:trHeight w:val="367"/>
        </w:trPr>
        <w:tc>
          <w:tcPr>
            <w:tcW w:w="1211" w:type="pct"/>
            <w:gridSpan w:val="6"/>
            <w:shd w:val="clear" w:color="auto" w:fill="DDD9C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Bezrobotny zarejestrowany w PUP</w:t>
            </w:r>
          </w:p>
        </w:tc>
        <w:tc>
          <w:tcPr>
            <w:tcW w:w="207" w:type="pct"/>
            <w:gridSpan w:val="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36" w:type="pct"/>
            <w:gridSpan w:val="13"/>
            <w:shd w:val="clear" w:color="auto" w:fill="DDD9C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Bezrobotny </w:t>
            </w:r>
            <w:r w:rsidRPr="003F57BC">
              <w:rPr>
                <w:rFonts w:ascii="Cambria" w:hAnsi="Cambria"/>
                <w:b/>
                <w:sz w:val="18"/>
                <w:szCs w:val="18"/>
              </w:rPr>
              <w:t>nie</w:t>
            </w:r>
            <w:r>
              <w:rPr>
                <w:rFonts w:ascii="Cambria" w:hAnsi="Cambria"/>
                <w:sz w:val="18"/>
                <w:szCs w:val="18"/>
              </w:rPr>
              <w:t xml:space="preserve"> zarejestrowany w PUP</w:t>
            </w:r>
          </w:p>
        </w:tc>
        <w:tc>
          <w:tcPr>
            <w:tcW w:w="206" w:type="pct"/>
            <w:gridSpan w:val="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6" w:type="pct"/>
            <w:gridSpan w:val="13"/>
            <w:shd w:val="clear" w:color="auto" w:fill="DDD9C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Bierny zawodowo</w:t>
            </w:r>
          </w:p>
        </w:tc>
        <w:tc>
          <w:tcPr>
            <w:tcW w:w="206" w:type="pct"/>
            <w:gridSpan w:val="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9" w:type="pct"/>
            <w:gridSpan w:val="11"/>
            <w:shd w:val="clear" w:color="auto" w:fill="DDD9C3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B50FF" w:rsidTr="00C07196">
        <w:trPr>
          <w:trHeight w:val="367"/>
        </w:trPr>
        <w:tc>
          <w:tcPr>
            <w:tcW w:w="1975" w:type="pct"/>
            <w:gridSpan w:val="13"/>
            <w:shd w:val="clear" w:color="auto" w:fill="DDD9C3"/>
            <w:vAlign w:val="center"/>
          </w:tcPr>
          <w:p w:rsidR="005B50FF" w:rsidRDefault="005B50FF" w:rsidP="00C07196">
            <w:pPr>
              <w:spacing w:after="0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 tym: Osoba długotrwale niepracującą</w:t>
            </w:r>
          </w:p>
        </w:tc>
        <w:tc>
          <w:tcPr>
            <w:tcW w:w="168" w:type="pct"/>
            <w:gridSpan w:val="4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5" w:type="pct"/>
            <w:gridSpan w:val="13"/>
            <w:shd w:val="clear" w:color="auto" w:fill="DDD9C3"/>
            <w:vAlign w:val="center"/>
          </w:tcPr>
          <w:p w:rsidR="005B50FF" w:rsidRDefault="005B50FF" w:rsidP="00C07196">
            <w:pPr>
              <w:spacing w:after="0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 tym: Osoba ucząca się i kształcąca</w:t>
            </w:r>
          </w:p>
        </w:tc>
        <w:tc>
          <w:tcPr>
            <w:tcW w:w="195" w:type="pct"/>
            <w:gridSpan w:val="3"/>
            <w:vAlign w:val="center"/>
          </w:tcPr>
          <w:p w:rsidR="005B50FF" w:rsidRDefault="005B50FF" w:rsidP="00C07196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68" w:type="pct"/>
            <w:gridSpan w:val="19"/>
            <w:shd w:val="clear" w:color="auto" w:fill="DDD9C3"/>
            <w:vAlign w:val="center"/>
          </w:tcPr>
          <w:p w:rsidR="005B50FF" w:rsidRDefault="005B50FF" w:rsidP="00C07196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5B50FF" w:rsidTr="00C07196">
        <w:trPr>
          <w:trHeight w:val="494"/>
        </w:trPr>
        <w:tc>
          <w:tcPr>
            <w:tcW w:w="5000" w:type="pct"/>
            <w:gridSpan w:val="52"/>
            <w:shd w:val="clear" w:color="auto" w:fill="D9D9D9"/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8"/>
                <w:szCs w:val="18"/>
              </w:rPr>
              <w:t>STATUS UCZESTNIKA PROJEKTU W CHWILI PRZYSTĄPIENIA DO PROJEKTU</w:t>
            </w:r>
          </w:p>
        </w:tc>
      </w:tr>
      <w:tr w:rsidR="005B50FF" w:rsidTr="00C07196">
        <w:trPr>
          <w:trHeight w:val="408"/>
        </w:trPr>
        <w:tc>
          <w:tcPr>
            <w:tcW w:w="3203" w:type="pct"/>
            <w:gridSpan w:val="27"/>
            <w:tcBorders>
              <w:top w:val="nil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283" w:type="pct"/>
            <w:gridSpan w:val="4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0FF" w:rsidRDefault="005B50FF" w:rsidP="00C07196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4" w:type="pct"/>
            <w:gridSpan w:val="17"/>
            <w:tcBorders>
              <w:top w:val="nil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Osoba z niepełnosprawnościami</w:t>
            </w:r>
          </w:p>
        </w:tc>
        <w:tc>
          <w:tcPr>
            <w:tcW w:w="270" w:type="pct"/>
            <w:gridSpan w:val="4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0FF" w:rsidRDefault="005B50FF" w:rsidP="00C07196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5B50FF" w:rsidTr="00C07196">
        <w:trPr>
          <w:trHeight w:val="429"/>
        </w:trPr>
        <w:tc>
          <w:tcPr>
            <w:tcW w:w="2322" w:type="pct"/>
            <w:gridSpan w:val="20"/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93" w:type="pct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0FF" w:rsidRDefault="005B50FF" w:rsidP="00C07196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5" w:type="pct"/>
            <w:gridSpan w:val="27"/>
            <w:tcBorders>
              <w:top w:val="nil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0FF" w:rsidRDefault="005B50FF" w:rsidP="00C07196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270" w:type="pct"/>
            <w:gridSpan w:val="4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0FF" w:rsidRDefault="005B50FF" w:rsidP="00C07196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B50FF" w:rsidRDefault="005B50FF" w:rsidP="00364361">
      <w:pPr>
        <w:spacing w:before="360" w:after="0"/>
        <w:ind w:firstLine="709"/>
        <w:rPr>
          <w:rFonts w:ascii="Cambria" w:hAnsi="Cambria"/>
        </w:rPr>
      </w:pPr>
    </w:p>
    <w:p w:rsidR="005B50FF" w:rsidRPr="00DC39DD" w:rsidRDefault="005B50FF" w:rsidP="00364361">
      <w:pPr>
        <w:spacing w:before="360" w:after="0"/>
        <w:ind w:firstLine="709"/>
      </w:pPr>
      <w:r w:rsidRPr="005C6FC5">
        <w:rPr>
          <w:rFonts w:ascii="Cambria" w:hAnsi="Cambria"/>
        </w:rPr>
        <w:t>data i czytelny podpis Ucz</w:t>
      </w:r>
      <w:r>
        <w:rPr>
          <w:rFonts w:ascii="Cambria" w:hAnsi="Cambria"/>
        </w:rPr>
        <w:t xml:space="preserve">estnika Projektu </w:t>
      </w:r>
      <w:r w:rsidRPr="005C6FC5">
        <w:rPr>
          <w:rFonts w:ascii="Cambria" w:hAnsi="Cambria"/>
        </w:rPr>
        <w:t xml:space="preserve"> </w:t>
      </w:r>
      <w:r>
        <w:rPr>
          <w:rFonts w:ascii="Cambria" w:hAnsi="Cambria"/>
        </w:rPr>
        <w:t>……….</w:t>
      </w:r>
      <w:r w:rsidRPr="005C6FC5">
        <w:rPr>
          <w:rFonts w:ascii="Cambria" w:hAnsi="Cambria"/>
        </w:rPr>
        <w:t xml:space="preserve">………………………………………………………………………………………………………………………….. </w:t>
      </w:r>
    </w:p>
    <w:p w:rsidR="005B50FF" w:rsidRPr="001D0566" w:rsidRDefault="005B50FF" w:rsidP="00AB57DA">
      <w:pPr>
        <w:jc w:val="center"/>
        <w:rPr>
          <w:rFonts w:ascii="Times New Roman" w:hAnsi="Times New Roman"/>
          <w:i/>
        </w:rPr>
      </w:pPr>
    </w:p>
    <w:sectPr w:rsidR="005B50FF" w:rsidRPr="001D0566" w:rsidSect="00E078E3">
      <w:headerReference w:type="default" r:id="rId7"/>
      <w:footerReference w:type="default" r:id="rId8"/>
      <w:pgSz w:w="11906" w:h="16838" w:code="9"/>
      <w:pgMar w:top="1673" w:right="1418" w:bottom="1418" w:left="1418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FF" w:rsidRDefault="005B50FF" w:rsidP="00CC4AD6">
      <w:pPr>
        <w:spacing w:after="0" w:line="240" w:lineRule="auto"/>
      </w:pPr>
      <w:r>
        <w:separator/>
      </w:r>
    </w:p>
  </w:endnote>
  <w:endnote w:type="continuationSeparator" w:id="0">
    <w:p w:rsidR="005B50FF" w:rsidRDefault="005B50FF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FF" w:rsidRDefault="005B50FF" w:rsidP="00E078E3">
    <w:pPr>
      <w:pStyle w:val="Footer"/>
      <w:tabs>
        <w:tab w:val="center" w:pos="3544"/>
        <w:tab w:val="left" w:pos="4536"/>
      </w:tabs>
    </w:pPr>
    <w:r>
      <w:t>Fundacja Rozwoju Demokracji Lokalnej</w:t>
    </w:r>
    <w:r>
      <w:tab/>
    </w:r>
    <w:r>
      <w:tab/>
      <w:t>Gmina Szczuczyn/Ośrodek Pomocy Społecznej</w:t>
    </w:r>
    <w:r>
      <w:tab/>
    </w:r>
  </w:p>
  <w:p w:rsidR="005B50FF" w:rsidRDefault="005B50FF" w:rsidP="00E078E3">
    <w:pPr>
      <w:pStyle w:val="Footer"/>
      <w:tabs>
        <w:tab w:val="left" w:pos="284"/>
        <w:tab w:val="center" w:pos="3544"/>
        <w:tab w:val="left" w:pos="4536"/>
      </w:tabs>
    </w:pPr>
    <w:r>
      <w:t>ul. Choroszczańska 31</w:t>
    </w:r>
    <w:r>
      <w:tab/>
    </w:r>
    <w:r>
      <w:tab/>
      <w:t>ul. Pl. 1000-lecia 23</w:t>
    </w:r>
    <w:r>
      <w:tab/>
    </w:r>
  </w:p>
  <w:p w:rsidR="005B50FF" w:rsidRDefault="005B50FF" w:rsidP="00E078E3">
    <w:pPr>
      <w:pStyle w:val="Footer"/>
      <w:tabs>
        <w:tab w:val="left" w:pos="284"/>
        <w:tab w:val="center" w:pos="3544"/>
        <w:tab w:val="left" w:pos="4536"/>
      </w:tabs>
    </w:pPr>
    <w:r>
      <w:t>15-732 Białystok</w:t>
    </w:r>
    <w:r>
      <w:tab/>
    </w:r>
    <w:r>
      <w:tab/>
      <w:t>19-230 Szczuczyn</w:t>
    </w:r>
    <w:r>
      <w:tab/>
    </w:r>
  </w:p>
  <w:p w:rsidR="005B50FF" w:rsidRDefault="005B50FF" w:rsidP="00E078E3">
    <w:pPr>
      <w:pStyle w:val="Footer"/>
      <w:tabs>
        <w:tab w:val="left" w:pos="284"/>
        <w:tab w:val="center" w:pos="3544"/>
        <w:tab w:val="left" w:pos="4536"/>
      </w:tabs>
    </w:pPr>
    <w:r>
      <w:t>Tel. 85 732 17 88</w:t>
    </w:r>
    <w:r>
      <w:tab/>
    </w:r>
    <w:r>
      <w:tab/>
      <w:t>Tel. 86 273 50 80</w:t>
    </w:r>
    <w:r>
      <w:tab/>
      <w:t xml:space="preserve">  </w:t>
    </w:r>
  </w:p>
  <w:p w:rsidR="005B50FF" w:rsidRDefault="005B50FF" w:rsidP="00E078E3">
    <w:pPr>
      <w:pStyle w:val="Footer"/>
      <w:tabs>
        <w:tab w:val="left" w:pos="284"/>
        <w:tab w:val="center" w:pos="3544"/>
        <w:tab w:val="left" w:pos="4536"/>
      </w:tabs>
    </w:pPr>
    <w:r>
      <w:tab/>
    </w:r>
    <w:r>
      <w:tab/>
    </w:r>
    <w:r>
      <w:tab/>
      <w:t xml:space="preserve">Email: </w:t>
    </w:r>
    <w:smartTag w:uri="urn:schemas-microsoft-com:office:smarttags" w:element="PersonName">
      <w:r>
        <w:t>ops@szczuczyn.pl</w:t>
      </w:r>
    </w:smartTag>
  </w:p>
  <w:p w:rsidR="005B50FF" w:rsidRDefault="005B5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FF" w:rsidRDefault="005B50FF" w:rsidP="00CC4AD6">
      <w:pPr>
        <w:spacing w:after="0" w:line="240" w:lineRule="auto"/>
      </w:pPr>
      <w:r>
        <w:separator/>
      </w:r>
    </w:p>
  </w:footnote>
  <w:footnote w:type="continuationSeparator" w:id="0">
    <w:p w:rsidR="005B50FF" w:rsidRDefault="005B50FF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FF" w:rsidRPr="0061722D" w:rsidRDefault="005B50FF" w:rsidP="003B7E31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5pt;height:38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AD6"/>
    <w:rsid w:val="00012DB1"/>
    <w:rsid w:val="00023837"/>
    <w:rsid w:val="00024889"/>
    <w:rsid w:val="00056B02"/>
    <w:rsid w:val="00063763"/>
    <w:rsid w:val="00080A07"/>
    <w:rsid w:val="0009247F"/>
    <w:rsid w:val="00096255"/>
    <w:rsid w:val="000A068C"/>
    <w:rsid w:val="000A1C7E"/>
    <w:rsid w:val="000D1808"/>
    <w:rsid w:val="000D378A"/>
    <w:rsid w:val="000D6D4E"/>
    <w:rsid w:val="00134683"/>
    <w:rsid w:val="0015590E"/>
    <w:rsid w:val="00160793"/>
    <w:rsid w:val="00163EA0"/>
    <w:rsid w:val="001906A9"/>
    <w:rsid w:val="001B2353"/>
    <w:rsid w:val="001C231A"/>
    <w:rsid w:val="001D0566"/>
    <w:rsid w:val="001E0C21"/>
    <w:rsid w:val="00224363"/>
    <w:rsid w:val="002372F6"/>
    <w:rsid w:val="00254AF6"/>
    <w:rsid w:val="00255227"/>
    <w:rsid w:val="00265643"/>
    <w:rsid w:val="002904CE"/>
    <w:rsid w:val="00293169"/>
    <w:rsid w:val="002B603D"/>
    <w:rsid w:val="002E2F60"/>
    <w:rsid w:val="0030039F"/>
    <w:rsid w:val="003302B8"/>
    <w:rsid w:val="003554C9"/>
    <w:rsid w:val="00364361"/>
    <w:rsid w:val="00365931"/>
    <w:rsid w:val="003B757C"/>
    <w:rsid w:val="003B7E31"/>
    <w:rsid w:val="003C0B5C"/>
    <w:rsid w:val="003F1BE4"/>
    <w:rsid w:val="003F57BC"/>
    <w:rsid w:val="00412046"/>
    <w:rsid w:val="00445070"/>
    <w:rsid w:val="00463317"/>
    <w:rsid w:val="00497F8B"/>
    <w:rsid w:val="004C25F5"/>
    <w:rsid w:val="00506052"/>
    <w:rsid w:val="00514EA1"/>
    <w:rsid w:val="00537A92"/>
    <w:rsid w:val="00552D77"/>
    <w:rsid w:val="005642C9"/>
    <w:rsid w:val="00574110"/>
    <w:rsid w:val="005B50FF"/>
    <w:rsid w:val="005C6FC5"/>
    <w:rsid w:val="00610081"/>
    <w:rsid w:val="0061722D"/>
    <w:rsid w:val="00623292"/>
    <w:rsid w:val="00623633"/>
    <w:rsid w:val="00644BE3"/>
    <w:rsid w:val="0065136C"/>
    <w:rsid w:val="006604C4"/>
    <w:rsid w:val="006A4FEA"/>
    <w:rsid w:val="006B49B6"/>
    <w:rsid w:val="006C5420"/>
    <w:rsid w:val="006E1B63"/>
    <w:rsid w:val="006E776C"/>
    <w:rsid w:val="006E7B92"/>
    <w:rsid w:val="00700D92"/>
    <w:rsid w:val="00706504"/>
    <w:rsid w:val="007164A6"/>
    <w:rsid w:val="0072052C"/>
    <w:rsid w:val="00786CB3"/>
    <w:rsid w:val="007E6240"/>
    <w:rsid w:val="00820960"/>
    <w:rsid w:val="00825A9E"/>
    <w:rsid w:val="00893FCD"/>
    <w:rsid w:val="008C700D"/>
    <w:rsid w:val="008E7A32"/>
    <w:rsid w:val="008F09BF"/>
    <w:rsid w:val="0092799F"/>
    <w:rsid w:val="009358FF"/>
    <w:rsid w:val="00953F7D"/>
    <w:rsid w:val="009653E9"/>
    <w:rsid w:val="00981BAB"/>
    <w:rsid w:val="00981F3C"/>
    <w:rsid w:val="009C04E2"/>
    <w:rsid w:val="009C3726"/>
    <w:rsid w:val="009E1F6B"/>
    <w:rsid w:val="00A0727F"/>
    <w:rsid w:val="00A179BC"/>
    <w:rsid w:val="00A2310B"/>
    <w:rsid w:val="00A71BDA"/>
    <w:rsid w:val="00AB57DA"/>
    <w:rsid w:val="00AD56C8"/>
    <w:rsid w:val="00B33C0F"/>
    <w:rsid w:val="00B925E9"/>
    <w:rsid w:val="00B94030"/>
    <w:rsid w:val="00BB2027"/>
    <w:rsid w:val="00BD55B5"/>
    <w:rsid w:val="00C07196"/>
    <w:rsid w:val="00C15653"/>
    <w:rsid w:val="00C62355"/>
    <w:rsid w:val="00CB1F8E"/>
    <w:rsid w:val="00CC3EF2"/>
    <w:rsid w:val="00CC4AD6"/>
    <w:rsid w:val="00CE23B4"/>
    <w:rsid w:val="00CF7969"/>
    <w:rsid w:val="00D03FF3"/>
    <w:rsid w:val="00D2398D"/>
    <w:rsid w:val="00D34583"/>
    <w:rsid w:val="00D8302B"/>
    <w:rsid w:val="00DA17C4"/>
    <w:rsid w:val="00DC39DD"/>
    <w:rsid w:val="00E078E3"/>
    <w:rsid w:val="00E21C82"/>
    <w:rsid w:val="00E514D3"/>
    <w:rsid w:val="00E73CF5"/>
    <w:rsid w:val="00E93903"/>
    <w:rsid w:val="00ED6E6E"/>
    <w:rsid w:val="00EE22EF"/>
    <w:rsid w:val="00F17AD9"/>
    <w:rsid w:val="00F308A3"/>
    <w:rsid w:val="00F43481"/>
    <w:rsid w:val="00F456B0"/>
    <w:rsid w:val="00F4726E"/>
    <w:rsid w:val="00F546A6"/>
    <w:rsid w:val="00F54AD8"/>
    <w:rsid w:val="00F64A6E"/>
    <w:rsid w:val="00F64E9C"/>
    <w:rsid w:val="00F6539B"/>
    <w:rsid w:val="00F6624F"/>
    <w:rsid w:val="00F93077"/>
    <w:rsid w:val="00FA282A"/>
    <w:rsid w:val="00FE585D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A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A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06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068C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rsid w:val="00E078E3"/>
    <w:rPr>
      <w:rFonts w:ascii="Calibri" w:hAnsi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158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LGDzxdefc</dc:creator>
  <cp:keywords/>
  <dc:description/>
  <cp:lastModifiedBy>FRDL</cp:lastModifiedBy>
  <cp:revision>2</cp:revision>
  <cp:lastPrinted>2017-02-14T07:35:00Z</cp:lastPrinted>
  <dcterms:created xsi:type="dcterms:W3CDTF">2020-01-28T12:47:00Z</dcterms:created>
  <dcterms:modified xsi:type="dcterms:W3CDTF">2020-01-28T12:47:00Z</dcterms:modified>
</cp:coreProperties>
</file>