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7D" w:rsidRPr="00E73CF5" w:rsidRDefault="00E3427D" w:rsidP="00ED6E6E">
      <w:pPr>
        <w:spacing w:before="120"/>
        <w:jc w:val="center"/>
        <w:rPr>
          <w:b/>
        </w:rPr>
      </w:pPr>
      <w:r w:rsidRPr="00E73CF5">
        <w:rPr>
          <w:b/>
        </w:rPr>
        <w:t>OŚWIADCZENIE UCZESTNIKA/OSOBY BIORĄCEJ UDZIAŁ W REALIZACJI PROJEKTU</w:t>
      </w:r>
    </w:p>
    <w:p w:rsidR="00E3427D" w:rsidRPr="00E73CF5" w:rsidRDefault="00E3427D" w:rsidP="00ED6E6E">
      <w:pPr>
        <w:jc w:val="both"/>
      </w:pPr>
      <w:r w:rsidRPr="00E73CF5">
        <w:t xml:space="preserve">W związku z przystąpieniem do/wzięciem udziału w realizacji </w:t>
      </w:r>
      <w:r>
        <w:t>projektu pn. „Aktywni lokalnie</w:t>
      </w:r>
      <w:r>
        <w:br/>
        <w:t xml:space="preserve"> - skuteczni globalnie”</w:t>
      </w:r>
      <w:r w:rsidRPr="00E73CF5">
        <w:t xml:space="preserve"> oświadczam, że przyjmuję do wiadomości, iż:</w:t>
      </w:r>
    </w:p>
    <w:p w:rsidR="00E3427D" w:rsidRPr="00080A07" w:rsidRDefault="00E3427D" w:rsidP="00ED6E6E">
      <w:pPr>
        <w:numPr>
          <w:ilvl w:val="1"/>
          <w:numId w:val="3"/>
        </w:numPr>
        <w:spacing w:after="120"/>
        <w:jc w:val="both"/>
      </w:pPr>
      <w:r w:rsidRPr="00E73CF5">
        <w:t xml:space="preserve">administratorem moich danych osobowych jest </w:t>
      </w:r>
      <w:r w:rsidRPr="00080A07">
        <w:rPr>
          <w:bCs/>
          <w:color w:val="000000"/>
        </w:rPr>
        <w:t xml:space="preserve">Minister właściwy ds. rozwoju regionalnego, </w:t>
      </w:r>
      <w:r w:rsidRPr="00080A07">
        <w:rPr>
          <w:rFonts w:cs="Calibri"/>
          <w:color w:val="000000"/>
        </w:rPr>
        <w:t>mający siedzibę przy ul. Wspólnej 2/4, 00-926  Warszawa</w:t>
      </w:r>
      <w:r w:rsidRPr="00080A07">
        <w:rPr>
          <w:color w:val="000000"/>
        </w:rPr>
        <w:t>;</w:t>
      </w:r>
    </w:p>
    <w:p w:rsidR="00E3427D" w:rsidRPr="00E73CF5" w:rsidRDefault="00E3427D" w:rsidP="00ED6E6E">
      <w:pPr>
        <w:numPr>
          <w:ilvl w:val="1"/>
          <w:numId w:val="3"/>
        </w:numPr>
        <w:spacing w:after="120"/>
        <w:jc w:val="both"/>
      </w:pPr>
      <w:r w:rsidRPr="00E73CF5">
        <w:t>dane kontaktowe inspektora ochrony danych (e-mail:</w:t>
      </w:r>
      <w:r w:rsidRPr="00080A07">
        <w:rPr>
          <w:i/>
        </w:rPr>
        <w:t xml:space="preserve"> </w:t>
      </w:r>
      <w:hyperlink r:id="rId7" w:history="1">
        <w:r w:rsidRPr="00080A07">
          <w:rPr>
            <w:i/>
            <w:color w:val="0000FF"/>
            <w:u w:val="single"/>
          </w:rPr>
          <w:t>iod@miir.gov.pl</w:t>
        </w:r>
      </w:hyperlink>
      <w:r w:rsidRPr="00E73CF5">
        <w:t xml:space="preserve"> i </w:t>
      </w:r>
      <w:hyperlink r:id="rId8" w:history="1">
        <w:r w:rsidRPr="00080A07">
          <w:rPr>
            <w:i/>
            <w:noProof/>
            <w:color w:val="0000FF"/>
            <w:u w:val="single"/>
          </w:rPr>
          <w:t>iod@wrotapodlasia.pl</w:t>
        </w:r>
      </w:hyperlink>
      <w:r w:rsidRPr="00E73CF5">
        <w:t>);</w:t>
      </w:r>
    </w:p>
    <w:p w:rsidR="00E3427D" w:rsidRPr="00E73CF5" w:rsidRDefault="00E3427D" w:rsidP="00ED6E6E">
      <w:pPr>
        <w:numPr>
          <w:ilvl w:val="1"/>
          <w:numId w:val="3"/>
        </w:numPr>
        <w:spacing w:after="120"/>
        <w:jc w:val="both"/>
      </w:pPr>
      <w:r w:rsidRPr="00E73CF5">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noProof/>
          <w:szCs w:val="20"/>
        </w:rPr>
        <w:t xml:space="preserve"> </w:t>
      </w:r>
      <w:r w:rsidRPr="00E73CF5">
        <w:t>oraz</w:t>
      </w:r>
      <w:r w:rsidRPr="00E73CF5">
        <w:rPr>
          <w:i/>
        </w:rPr>
        <w:t xml:space="preserve"> </w:t>
      </w:r>
      <w:r w:rsidRPr="00E73CF5">
        <w:t xml:space="preserve">wykonanie zadania realizowanego w interesie publicznym (art. 6 ust. 1 lit. e) RODO) wynikającego z zapisów </w:t>
      </w:r>
      <w:r w:rsidRPr="00E73CF5">
        <w:rPr>
          <w:i/>
        </w:rPr>
        <w:t>ustawy wdrożeniowej</w:t>
      </w:r>
      <w:r w:rsidRPr="00E73CF5">
        <w:rPr>
          <w:bCs/>
        </w:rPr>
        <w:t xml:space="preserve"> – dane osobowe są niezbędne dla realizacji Regionalnego Programu Operacyjnego Województwa Podlaskiego na lata 2014-2020;</w:t>
      </w:r>
    </w:p>
    <w:p w:rsidR="00E3427D" w:rsidRPr="00E73CF5" w:rsidRDefault="00E3427D" w:rsidP="00ED6E6E">
      <w:pPr>
        <w:numPr>
          <w:ilvl w:val="1"/>
          <w:numId w:val="3"/>
        </w:numPr>
        <w:spacing w:after="120"/>
        <w:jc w:val="both"/>
      </w:pPr>
      <w:r w:rsidRPr="00E73CF5">
        <w:t xml:space="preserve">moje dane osobowe będą przetwarzane wyłącznie w celu </w:t>
      </w:r>
      <w:r w:rsidRPr="00E73CF5">
        <w:rPr>
          <w:rFonts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w:t>
      </w:r>
      <w:r>
        <w:rPr>
          <w:rFonts w:cs="Calibri"/>
          <w:color w:val="000000"/>
        </w:rPr>
        <w:br/>
      </w:r>
      <w:r w:rsidRPr="00E73CF5">
        <w:rPr>
          <w:rFonts w:cs="Calibri"/>
          <w:color w:val="000000"/>
        </w:rPr>
        <w:t xml:space="preserve">z funduszy polityki spójności w ramach </w:t>
      </w:r>
      <w:r w:rsidRPr="00E73CF5">
        <w:t>Regionalnego Programu Operacyjnego Województwa Podlaskiego na lata 2014-2020 (RPOWP 2014-2020),</w:t>
      </w:r>
    </w:p>
    <w:p w:rsidR="00E3427D" w:rsidRPr="00E73CF5" w:rsidRDefault="00E3427D" w:rsidP="00ED6E6E">
      <w:pPr>
        <w:numPr>
          <w:ilvl w:val="1"/>
          <w:numId w:val="3"/>
        </w:numPr>
        <w:spacing w:after="120"/>
        <w:jc w:val="both"/>
      </w:pPr>
      <w:r w:rsidRPr="00E73CF5">
        <w:rPr>
          <w:color w:val="0D0D0D"/>
        </w:rPr>
        <w:t xml:space="preserve">moje dane osobowe zostały powierzone do przetwarzania </w:t>
      </w:r>
      <w:r w:rsidRPr="0092799F">
        <w:rPr>
          <w:lang w:eastAsia="ar-SA"/>
        </w:rPr>
        <w:t xml:space="preserve">Instytucji </w:t>
      </w:r>
      <w:r>
        <w:rPr>
          <w:lang w:eastAsia="ar-SA"/>
        </w:rPr>
        <w:t>Zarządzającej – Zarząd Województwa Podlaskiego,</w:t>
      </w:r>
      <w:r w:rsidRPr="0092799F">
        <w:rPr>
          <w:lang w:eastAsia="ar-SA"/>
        </w:rPr>
        <w:t xml:space="preserve"> beneficjentowi realizującemu projekt</w:t>
      </w:r>
      <w:r w:rsidRPr="00E73CF5">
        <w:rPr>
          <w:color w:val="0D0D0D"/>
        </w:rPr>
        <w:t xml:space="preserve"> </w:t>
      </w:r>
      <w:r>
        <w:rPr>
          <w:color w:val="0D0D0D"/>
        </w:rPr>
        <w:t>„Aktywni lokalnie - skuteczni globalnie”</w:t>
      </w:r>
      <w:r w:rsidRPr="00E73CF5">
        <w:rPr>
          <w:color w:val="0D0D0D"/>
        </w:rPr>
        <w:t xml:space="preserve">  - </w:t>
      </w:r>
      <w:r w:rsidRPr="003F1BE4">
        <w:t>Fundacja Rozwoju Demokracji Lokalnej ul. Żurawia 43, 00-680 Warszawa</w:t>
      </w:r>
      <w:r>
        <w:rPr>
          <w:color w:val="0D0D0D"/>
        </w:rPr>
        <w:t xml:space="preserve"> i Partnerzy: Gmina Szczuczyn ul. Pl. 1000-lecia 23, 19-230 Szczuczyn i Ośrodek Pomocy Społecznej w Szczuczynie ul. Pl. 1000-lecia 23, 19-230 Szczuczyn </w:t>
      </w:r>
      <w:r w:rsidRPr="00E73CF5">
        <w:rPr>
          <w:color w:val="0D0D0D"/>
        </w:rPr>
        <w:t xml:space="preserve"> oraz podmiotom, które na zlecenie beneficjenta uczestniczą w realizacji projektu </w:t>
      </w:r>
      <w:r>
        <w:rPr>
          <w:color w:val="0D0D0D"/>
        </w:rPr>
        <w:t>„Aktywni lokalnie - skuteczni globalnie”</w:t>
      </w:r>
      <w:r w:rsidRPr="00E73CF5">
        <w:rPr>
          <w:color w:val="0D0D0D"/>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E3427D" w:rsidRPr="00E73CF5" w:rsidRDefault="00E3427D" w:rsidP="00ED6E6E">
      <w:pPr>
        <w:numPr>
          <w:ilvl w:val="1"/>
          <w:numId w:val="3"/>
        </w:numPr>
        <w:spacing w:after="120"/>
        <w:jc w:val="both"/>
        <w:rPr>
          <w:color w:val="0D0D0D"/>
        </w:rPr>
      </w:pPr>
      <w:r w:rsidRPr="00E73CF5">
        <w:rPr>
          <w:color w:val="0D0D0D"/>
        </w:rPr>
        <w:t>podanie danych jest wymogiem ustawowym pozwalającym na realizację celów wymienionych w pkt 4, niepodanie danych osobowych wyklucza z udziału w ww. Projekcie;</w:t>
      </w:r>
    </w:p>
    <w:p w:rsidR="00E3427D" w:rsidRPr="00E73CF5" w:rsidRDefault="00E3427D" w:rsidP="00ED6E6E">
      <w:pPr>
        <w:numPr>
          <w:ilvl w:val="1"/>
          <w:numId w:val="3"/>
        </w:numPr>
        <w:spacing w:after="120"/>
        <w:jc w:val="both"/>
        <w:rPr>
          <w:color w:val="0D0D0D"/>
        </w:rPr>
      </w:pPr>
      <w:r w:rsidRPr="00E73CF5">
        <w:rPr>
          <w:color w:val="0D0D0D"/>
        </w:rPr>
        <w:t>kategoriami odbiorców danych są: Instytucje pośredniczące we wdrażaniu RPOWP na lata 2014-2020</w:t>
      </w:r>
      <w:r>
        <w:rPr>
          <w:color w:val="0D0D0D"/>
        </w:rPr>
        <w:t xml:space="preserve"> </w:t>
      </w:r>
      <w:r w:rsidRPr="00160793">
        <w:rPr>
          <w:color w:val="0D0D0D"/>
        </w:rPr>
        <w:t>oraz podmioty, które na zlecenie beneficjenta uczestniczą w realizacji</w:t>
      </w:r>
      <w:r w:rsidRPr="00E73CF5">
        <w:rPr>
          <w:color w:val="0D0D0D"/>
        </w:rPr>
        <w:t>, Podmioty świadczące usługi IT, Podmioty wykonujące badania ewaluacyjne, osoby upoważnione, operatorzy pocztowi oraz podmioty wykonujące zadania w zakresie archiwizacji;</w:t>
      </w:r>
    </w:p>
    <w:p w:rsidR="00E3427D" w:rsidRPr="00E73CF5" w:rsidRDefault="00E3427D" w:rsidP="00ED6E6E">
      <w:pPr>
        <w:numPr>
          <w:ilvl w:val="1"/>
          <w:numId w:val="3"/>
        </w:numPr>
        <w:spacing w:after="120"/>
        <w:jc w:val="both"/>
        <w:rPr>
          <w:color w:val="0D0D0D"/>
        </w:rPr>
      </w:pPr>
      <w:r w:rsidRPr="00E73CF5">
        <w:t>moje dane osobowe będą przetwarzane przez okres wynikający z realizacji RPOWP 2014-2020 oraz z przepisów prawa dot. archiwizacji;</w:t>
      </w:r>
    </w:p>
    <w:p w:rsidR="00E3427D" w:rsidRPr="00E73CF5" w:rsidRDefault="00E3427D" w:rsidP="00ED6E6E">
      <w:pPr>
        <w:numPr>
          <w:ilvl w:val="1"/>
          <w:numId w:val="3"/>
        </w:numPr>
        <w:spacing w:after="120"/>
        <w:jc w:val="both"/>
        <w:rPr>
          <w:color w:val="0D0D0D"/>
        </w:rPr>
      </w:pPr>
      <w:r w:rsidRPr="00E73CF5">
        <w:t>mam prawo dostępu do treści swoich danych osobowych oraz prawo żądania ich sprostowania, usunięcia lub ograniczenia przetwarzania, a także prawo do sprzeciwu;</w:t>
      </w:r>
    </w:p>
    <w:p w:rsidR="00E3427D" w:rsidRPr="00E73CF5" w:rsidRDefault="00E3427D" w:rsidP="00ED6E6E">
      <w:pPr>
        <w:numPr>
          <w:ilvl w:val="1"/>
          <w:numId w:val="3"/>
        </w:numPr>
        <w:spacing w:after="120"/>
        <w:jc w:val="both"/>
        <w:rPr>
          <w:color w:val="0D0D0D"/>
        </w:rPr>
      </w:pPr>
      <w:r w:rsidRPr="00E73CF5">
        <w:rPr>
          <w:color w:val="0D0D0D"/>
        </w:rPr>
        <w:t>mam prawo do wniesienia skargi do Prezesa Urzędu Ochrony Danych Osobowych, gdy uznam, że przetwarzanie moich danych osobowych narusza przepisy RODO;</w:t>
      </w:r>
    </w:p>
    <w:p w:rsidR="00E3427D" w:rsidRPr="00E73CF5" w:rsidRDefault="00E3427D" w:rsidP="00ED6E6E">
      <w:pPr>
        <w:numPr>
          <w:ilvl w:val="1"/>
          <w:numId w:val="3"/>
        </w:numPr>
        <w:spacing w:after="120"/>
        <w:jc w:val="both"/>
        <w:rPr>
          <w:color w:val="0D0D0D"/>
        </w:rPr>
      </w:pPr>
      <w:r w:rsidRPr="00E73CF5">
        <w:rPr>
          <w:color w:val="0D0D0D"/>
        </w:rPr>
        <w:t>moje dane osobowe nie będą wykorzystywane do zautomatyzowanego podejmowania decyzji ani profilowania, o którym mowa w art. 22 rozporządzenia RODO;</w:t>
      </w:r>
    </w:p>
    <w:p w:rsidR="00E3427D" w:rsidRPr="00E73CF5" w:rsidRDefault="00E3427D" w:rsidP="00ED6E6E">
      <w:pPr>
        <w:numPr>
          <w:ilvl w:val="1"/>
          <w:numId w:val="3"/>
        </w:numPr>
        <w:spacing w:after="120"/>
        <w:jc w:val="both"/>
      </w:pPr>
      <w:r w:rsidRPr="00E73CF5">
        <w:rPr>
          <w:rFonts w:cs="Calibr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 </w:t>
      </w:r>
    </w:p>
    <w:p w:rsidR="00E3427D" w:rsidRPr="00E73CF5" w:rsidRDefault="00E3427D" w:rsidP="00ED6E6E">
      <w:pPr>
        <w:ind w:left="357"/>
        <w:jc w:val="both"/>
      </w:pPr>
    </w:p>
    <w:p w:rsidR="00E3427D" w:rsidRPr="00F64E9C" w:rsidRDefault="00E3427D" w:rsidP="00ED6E6E"/>
    <w:p w:rsidR="00E3427D" w:rsidRPr="00F64E9C" w:rsidRDefault="00E3427D" w:rsidP="00ED6E6E">
      <w:pPr>
        <w:spacing w:after="60"/>
        <w:ind w:left="357"/>
        <w:jc w:val="both"/>
      </w:pPr>
    </w:p>
    <w:tbl>
      <w:tblPr>
        <w:tblW w:w="0" w:type="auto"/>
        <w:tblLook w:val="01E0"/>
      </w:tblPr>
      <w:tblGrid>
        <w:gridCol w:w="4248"/>
        <w:gridCol w:w="4981"/>
      </w:tblGrid>
      <w:tr w:rsidR="00E3427D" w:rsidRPr="00F64E9C" w:rsidTr="006604C4">
        <w:tc>
          <w:tcPr>
            <w:tcW w:w="4248" w:type="dxa"/>
          </w:tcPr>
          <w:p w:rsidR="00E3427D" w:rsidRPr="00F64E9C" w:rsidRDefault="00E3427D" w:rsidP="006604C4">
            <w:pPr>
              <w:spacing w:after="60"/>
              <w:jc w:val="center"/>
            </w:pPr>
            <w:r w:rsidRPr="00F64E9C">
              <w:t>…..………………………………………</w:t>
            </w:r>
          </w:p>
        </w:tc>
        <w:tc>
          <w:tcPr>
            <w:tcW w:w="4964" w:type="dxa"/>
          </w:tcPr>
          <w:p w:rsidR="00E3427D" w:rsidRPr="00F64E9C" w:rsidRDefault="00E3427D" w:rsidP="006604C4">
            <w:pPr>
              <w:spacing w:after="60"/>
              <w:jc w:val="center"/>
            </w:pPr>
            <w:r w:rsidRPr="00F64E9C">
              <w:t>……………………………………………</w:t>
            </w:r>
            <w:r>
              <w:t>…………………………………….</w:t>
            </w:r>
          </w:p>
        </w:tc>
      </w:tr>
      <w:tr w:rsidR="00E3427D" w:rsidRPr="00F64E9C" w:rsidTr="006604C4">
        <w:tc>
          <w:tcPr>
            <w:tcW w:w="4248" w:type="dxa"/>
          </w:tcPr>
          <w:p w:rsidR="00E3427D" w:rsidRPr="00F64E9C" w:rsidRDefault="00E3427D" w:rsidP="006604C4">
            <w:pPr>
              <w:spacing w:after="60"/>
              <w:jc w:val="center"/>
              <w:rPr>
                <w:i/>
              </w:rPr>
            </w:pPr>
            <w:r w:rsidRPr="00F64E9C">
              <w:rPr>
                <w:i/>
              </w:rPr>
              <w:t>MIEJSCOWOŚĆ I DATA</w:t>
            </w:r>
          </w:p>
        </w:tc>
        <w:tc>
          <w:tcPr>
            <w:tcW w:w="4964" w:type="dxa"/>
          </w:tcPr>
          <w:p w:rsidR="00E3427D" w:rsidRPr="00F64E9C" w:rsidRDefault="00E3427D" w:rsidP="006604C4">
            <w:pPr>
              <w:spacing w:after="60"/>
              <w:jc w:val="both"/>
              <w:rPr>
                <w:i/>
              </w:rPr>
            </w:pPr>
            <w:r w:rsidRPr="00F64E9C">
              <w:rPr>
                <w:i/>
              </w:rPr>
              <w:t>CZY</w:t>
            </w:r>
            <w:r>
              <w:rPr>
                <w:i/>
              </w:rPr>
              <w:t>TELNY PODPIS UCZESTNIKA PROJEKU</w:t>
            </w:r>
            <w:r>
              <w:t>/</w:t>
            </w:r>
            <w:r w:rsidRPr="00CE23B4">
              <w:rPr>
                <w:i/>
                <w:spacing w:val="4"/>
              </w:rPr>
              <w:t>OSOBY BIORĄCEJ UDZIAŁ W REALIZACJI PROJEKTU</w:t>
            </w:r>
          </w:p>
        </w:tc>
      </w:tr>
    </w:tbl>
    <w:p w:rsidR="00E3427D" w:rsidRPr="001D0566" w:rsidRDefault="00E3427D" w:rsidP="00AB57DA">
      <w:pPr>
        <w:jc w:val="center"/>
        <w:rPr>
          <w:rFonts w:ascii="Times New Roman" w:hAnsi="Times New Roman"/>
          <w:i/>
        </w:rPr>
      </w:pPr>
    </w:p>
    <w:sectPr w:rsidR="00E3427D" w:rsidRPr="001D0566" w:rsidSect="00E078E3">
      <w:headerReference w:type="default" r:id="rId9"/>
      <w:footerReference w:type="default" r:id="rId10"/>
      <w:pgSz w:w="11906" w:h="16838" w:code="9"/>
      <w:pgMar w:top="1673" w:right="1418" w:bottom="1418" w:left="1418" w:header="284"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7D" w:rsidRDefault="00E3427D" w:rsidP="00CC4AD6">
      <w:pPr>
        <w:spacing w:after="0" w:line="240" w:lineRule="auto"/>
      </w:pPr>
      <w:r>
        <w:separator/>
      </w:r>
    </w:p>
  </w:endnote>
  <w:endnote w:type="continuationSeparator" w:id="0">
    <w:p w:rsidR="00E3427D" w:rsidRDefault="00E3427D" w:rsidP="00CC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7D" w:rsidRDefault="00E3427D" w:rsidP="00E078E3">
    <w:pPr>
      <w:pStyle w:val="Footer"/>
      <w:tabs>
        <w:tab w:val="center" w:pos="3544"/>
        <w:tab w:val="left" w:pos="4536"/>
      </w:tabs>
    </w:pPr>
    <w:r>
      <w:t>Fundacja Rozwoju Demokracji Lokalnej</w:t>
    </w:r>
    <w:r>
      <w:tab/>
    </w:r>
    <w:r>
      <w:tab/>
      <w:t>Gmina Szczuczyn/Ośrodek Pomocy Społecznej</w:t>
    </w:r>
    <w:r>
      <w:tab/>
    </w:r>
  </w:p>
  <w:p w:rsidR="00E3427D" w:rsidRDefault="00E3427D" w:rsidP="00E078E3">
    <w:pPr>
      <w:pStyle w:val="Footer"/>
      <w:tabs>
        <w:tab w:val="left" w:pos="284"/>
        <w:tab w:val="center" w:pos="3544"/>
        <w:tab w:val="left" w:pos="4536"/>
      </w:tabs>
    </w:pPr>
    <w:r>
      <w:t>ul. Choroszczańska 31</w:t>
    </w:r>
    <w:r>
      <w:tab/>
    </w:r>
    <w:r>
      <w:tab/>
      <w:t>ul. Pl. 1000-lecia 23</w:t>
    </w:r>
    <w:r>
      <w:tab/>
    </w:r>
  </w:p>
  <w:p w:rsidR="00E3427D" w:rsidRDefault="00E3427D" w:rsidP="00E078E3">
    <w:pPr>
      <w:pStyle w:val="Footer"/>
      <w:tabs>
        <w:tab w:val="left" w:pos="284"/>
        <w:tab w:val="center" w:pos="3544"/>
        <w:tab w:val="left" w:pos="4536"/>
      </w:tabs>
    </w:pPr>
    <w:r>
      <w:t>15-732 Białystok</w:t>
    </w:r>
    <w:r>
      <w:tab/>
    </w:r>
    <w:r>
      <w:tab/>
      <w:t>19-230 Szczuczyn</w:t>
    </w:r>
    <w:r>
      <w:tab/>
    </w:r>
  </w:p>
  <w:p w:rsidR="00E3427D" w:rsidRDefault="00E3427D" w:rsidP="00E078E3">
    <w:pPr>
      <w:pStyle w:val="Footer"/>
      <w:tabs>
        <w:tab w:val="left" w:pos="284"/>
        <w:tab w:val="center" w:pos="3544"/>
        <w:tab w:val="left" w:pos="4536"/>
      </w:tabs>
    </w:pPr>
    <w:r>
      <w:t>Tel. 85 732 17 88</w:t>
    </w:r>
    <w:r>
      <w:tab/>
    </w:r>
    <w:r>
      <w:tab/>
      <w:t>Tel. 86 273 50 80, faks: 86 273 50 81</w:t>
    </w:r>
    <w:r>
      <w:tab/>
      <w:t xml:space="preserve">  </w:t>
    </w:r>
  </w:p>
  <w:p w:rsidR="00E3427D" w:rsidRDefault="00E3427D" w:rsidP="00E078E3">
    <w:pPr>
      <w:pStyle w:val="Footer"/>
      <w:tabs>
        <w:tab w:val="left" w:pos="284"/>
        <w:tab w:val="center" w:pos="3544"/>
        <w:tab w:val="left" w:pos="4536"/>
      </w:tabs>
    </w:pPr>
    <w:r>
      <w:tab/>
    </w:r>
    <w:r>
      <w:tab/>
    </w:r>
    <w:r>
      <w:tab/>
      <w:t xml:space="preserve">Email: </w:t>
    </w:r>
    <w:smartTag w:uri="urn:schemas-microsoft-com:office:smarttags" w:element="PersonName">
      <w:r>
        <w:t>ops@szczuczyn.pl</w:t>
      </w:r>
    </w:smartTag>
  </w:p>
  <w:p w:rsidR="00E3427D" w:rsidRDefault="00E34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7D" w:rsidRDefault="00E3427D" w:rsidP="00CC4AD6">
      <w:pPr>
        <w:spacing w:after="0" w:line="240" w:lineRule="auto"/>
      </w:pPr>
      <w:r>
        <w:separator/>
      </w:r>
    </w:p>
  </w:footnote>
  <w:footnote w:type="continuationSeparator" w:id="0">
    <w:p w:rsidR="00E3427D" w:rsidRDefault="00E3427D" w:rsidP="00CC4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7D" w:rsidRPr="0061722D" w:rsidRDefault="00E3427D" w:rsidP="003B7E3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4.5pt;height:38.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4AA02235"/>
    <w:multiLevelType w:val="hybridMultilevel"/>
    <w:tmpl w:val="6C5C66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AD6"/>
    <w:rsid w:val="00012DB1"/>
    <w:rsid w:val="00023837"/>
    <w:rsid w:val="00024889"/>
    <w:rsid w:val="00056B02"/>
    <w:rsid w:val="00063763"/>
    <w:rsid w:val="00080A07"/>
    <w:rsid w:val="0009247F"/>
    <w:rsid w:val="00096255"/>
    <w:rsid w:val="000A068C"/>
    <w:rsid w:val="000A1C7E"/>
    <w:rsid w:val="000D1808"/>
    <w:rsid w:val="000D378A"/>
    <w:rsid w:val="000D6D4E"/>
    <w:rsid w:val="00134683"/>
    <w:rsid w:val="0015590E"/>
    <w:rsid w:val="00160793"/>
    <w:rsid w:val="00163EA0"/>
    <w:rsid w:val="001906A9"/>
    <w:rsid w:val="001B2353"/>
    <w:rsid w:val="001C231A"/>
    <w:rsid w:val="001D0566"/>
    <w:rsid w:val="00224363"/>
    <w:rsid w:val="002372F6"/>
    <w:rsid w:val="00254AF6"/>
    <w:rsid w:val="00255227"/>
    <w:rsid w:val="00265643"/>
    <w:rsid w:val="002904CE"/>
    <w:rsid w:val="00293169"/>
    <w:rsid w:val="002A100C"/>
    <w:rsid w:val="002B603D"/>
    <w:rsid w:val="002E2F60"/>
    <w:rsid w:val="0030039F"/>
    <w:rsid w:val="003302B8"/>
    <w:rsid w:val="003554C9"/>
    <w:rsid w:val="00365931"/>
    <w:rsid w:val="003B757C"/>
    <w:rsid w:val="003B7E31"/>
    <w:rsid w:val="003C0B5C"/>
    <w:rsid w:val="003F1BE4"/>
    <w:rsid w:val="00412046"/>
    <w:rsid w:val="00445070"/>
    <w:rsid w:val="00463317"/>
    <w:rsid w:val="00497F8B"/>
    <w:rsid w:val="004C25F5"/>
    <w:rsid w:val="00506052"/>
    <w:rsid w:val="00514EA1"/>
    <w:rsid w:val="00537A92"/>
    <w:rsid w:val="00552D77"/>
    <w:rsid w:val="005642C9"/>
    <w:rsid w:val="00574110"/>
    <w:rsid w:val="00610081"/>
    <w:rsid w:val="0061722D"/>
    <w:rsid w:val="00623292"/>
    <w:rsid w:val="00623633"/>
    <w:rsid w:val="00644BE3"/>
    <w:rsid w:val="0065136C"/>
    <w:rsid w:val="006604C4"/>
    <w:rsid w:val="006A4FEA"/>
    <w:rsid w:val="006B49B6"/>
    <w:rsid w:val="006C5420"/>
    <w:rsid w:val="006E1B63"/>
    <w:rsid w:val="006E776C"/>
    <w:rsid w:val="006E7B92"/>
    <w:rsid w:val="00700D92"/>
    <w:rsid w:val="00706504"/>
    <w:rsid w:val="007164A6"/>
    <w:rsid w:val="00786CB3"/>
    <w:rsid w:val="007E6240"/>
    <w:rsid w:val="00820960"/>
    <w:rsid w:val="00825A9E"/>
    <w:rsid w:val="008662B6"/>
    <w:rsid w:val="00893FCD"/>
    <w:rsid w:val="008C700D"/>
    <w:rsid w:val="008E7A32"/>
    <w:rsid w:val="008F09BF"/>
    <w:rsid w:val="0092799F"/>
    <w:rsid w:val="009358FF"/>
    <w:rsid w:val="00953F7D"/>
    <w:rsid w:val="00955B9C"/>
    <w:rsid w:val="009653E9"/>
    <w:rsid w:val="00981BAB"/>
    <w:rsid w:val="00981F3C"/>
    <w:rsid w:val="009C04E2"/>
    <w:rsid w:val="009C3726"/>
    <w:rsid w:val="009E1F6B"/>
    <w:rsid w:val="00A05CAB"/>
    <w:rsid w:val="00A0727F"/>
    <w:rsid w:val="00A179BC"/>
    <w:rsid w:val="00A71BDA"/>
    <w:rsid w:val="00AB57DA"/>
    <w:rsid w:val="00AD56C8"/>
    <w:rsid w:val="00B33C0F"/>
    <w:rsid w:val="00B925E9"/>
    <w:rsid w:val="00B94030"/>
    <w:rsid w:val="00BB2027"/>
    <w:rsid w:val="00BD55B5"/>
    <w:rsid w:val="00C15653"/>
    <w:rsid w:val="00C62355"/>
    <w:rsid w:val="00CB1F8E"/>
    <w:rsid w:val="00CC3EF2"/>
    <w:rsid w:val="00CC4AD6"/>
    <w:rsid w:val="00CE23B4"/>
    <w:rsid w:val="00D03FF3"/>
    <w:rsid w:val="00D2398D"/>
    <w:rsid w:val="00D34583"/>
    <w:rsid w:val="00D8302B"/>
    <w:rsid w:val="00DA17C4"/>
    <w:rsid w:val="00E078E3"/>
    <w:rsid w:val="00E21C82"/>
    <w:rsid w:val="00E3427D"/>
    <w:rsid w:val="00E514D3"/>
    <w:rsid w:val="00E73CF5"/>
    <w:rsid w:val="00E93903"/>
    <w:rsid w:val="00ED6E6E"/>
    <w:rsid w:val="00EE22EF"/>
    <w:rsid w:val="00F17AD9"/>
    <w:rsid w:val="00F308A3"/>
    <w:rsid w:val="00F43481"/>
    <w:rsid w:val="00F456B0"/>
    <w:rsid w:val="00F4726E"/>
    <w:rsid w:val="00F546A6"/>
    <w:rsid w:val="00F54AD8"/>
    <w:rsid w:val="00F64A6E"/>
    <w:rsid w:val="00F64E9C"/>
    <w:rsid w:val="00F6539B"/>
    <w:rsid w:val="00F6624F"/>
    <w:rsid w:val="00F93077"/>
    <w:rsid w:val="00FA282A"/>
    <w:rsid w:val="00FE585D"/>
    <w:rsid w:val="00FE7C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4AD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C4AD6"/>
    <w:rPr>
      <w:rFonts w:cs="Times New Roman"/>
    </w:rPr>
  </w:style>
  <w:style w:type="paragraph" w:styleId="Footer">
    <w:name w:val="footer"/>
    <w:basedOn w:val="Normal"/>
    <w:link w:val="FooterChar"/>
    <w:uiPriority w:val="99"/>
    <w:rsid w:val="00CC4AD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C4AD6"/>
    <w:rPr>
      <w:rFonts w:cs="Times New Roman"/>
    </w:rPr>
  </w:style>
  <w:style w:type="paragraph" w:styleId="BalloonText">
    <w:name w:val="Balloon Text"/>
    <w:basedOn w:val="Normal"/>
    <w:link w:val="BalloonTextChar"/>
    <w:uiPriority w:val="99"/>
    <w:semiHidden/>
    <w:rsid w:val="00CC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AD6"/>
    <w:rPr>
      <w:rFonts w:ascii="Tahoma" w:hAnsi="Tahoma" w:cs="Tahoma"/>
      <w:sz w:val="16"/>
      <w:szCs w:val="16"/>
    </w:rPr>
  </w:style>
  <w:style w:type="paragraph" w:styleId="ListParagraph">
    <w:name w:val="List Paragraph"/>
    <w:basedOn w:val="Normal"/>
    <w:uiPriority w:val="99"/>
    <w:qFormat/>
    <w:rsid w:val="000A068C"/>
    <w:pPr>
      <w:ind w:left="720"/>
      <w:contextualSpacing/>
    </w:pPr>
  </w:style>
  <w:style w:type="character" w:styleId="Hyperlink">
    <w:name w:val="Hyperlink"/>
    <w:basedOn w:val="DefaultParagraphFont"/>
    <w:uiPriority w:val="99"/>
    <w:rsid w:val="000A068C"/>
    <w:rPr>
      <w:rFonts w:cs="Times New Roman"/>
      <w:color w:val="0000FF"/>
      <w:u w:val="single"/>
    </w:rPr>
  </w:style>
  <w:style w:type="character" w:customStyle="1" w:styleId="ZnakZnak2">
    <w:name w:val="Znak Znak2"/>
    <w:uiPriority w:val="99"/>
    <w:rsid w:val="00E078E3"/>
    <w:rPr>
      <w:rFonts w:ascii="Calibri" w:hAnsi="Calibr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611</Words>
  <Characters>3672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LGDzxdefc</dc:creator>
  <cp:keywords/>
  <dc:description/>
  <cp:lastModifiedBy>FRDL</cp:lastModifiedBy>
  <cp:revision>6</cp:revision>
  <cp:lastPrinted>2017-02-14T07:35:00Z</cp:lastPrinted>
  <dcterms:created xsi:type="dcterms:W3CDTF">2020-01-28T10:03:00Z</dcterms:created>
  <dcterms:modified xsi:type="dcterms:W3CDTF">2020-01-29T08:58:00Z</dcterms:modified>
</cp:coreProperties>
</file>